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E7" w:rsidRDefault="00BD5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20/00994/CT3 – East Oxford Community Centre</w:t>
      </w:r>
    </w:p>
    <w:p w:rsidR="006826C8" w:rsidRDefault="00BD5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1 – Location Plan</w:t>
      </w:r>
    </w:p>
    <w:p w:rsidR="00BD5EE7" w:rsidRPr="00BD5EE7" w:rsidRDefault="00D449C7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1617345</wp:posOffset>
                </wp:positionV>
                <wp:extent cx="995680" cy="283845"/>
                <wp:effectExtent l="0" t="304800" r="0" b="2876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799799">
                          <a:off x="0" y="0"/>
                          <a:ext cx="995680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E7" w:rsidRPr="00BD5EE7" w:rsidRDefault="00BD5EE7" w:rsidP="00BD5E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5EE7">
                              <w:rPr>
                                <w:sz w:val="16"/>
                                <w:szCs w:val="16"/>
                              </w:rPr>
                              <w:t>Princes 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8pt;margin-top:127.35pt;width:78.4pt;height:22.35pt;rotation:-4150833fd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" filled="f" stroked="f">
                <v:textbox>
                  <w:txbxContent>
                    <w:p w:rsidR="00BD5EE7" w:rsidRPr="00BD5EE7" w:rsidRDefault="00BD5EE7" w:rsidP="00BD5EE7">
                      <w:pPr>
                        <w:rPr>
                          <w:sz w:val="16"/>
                          <w:szCs w:val="16"/>
                        </w:rPr>
                      </w:pPr>
                      <w:r w:rsidRPr="00BD5EE7">
                        <w:rPr>
                          <w:sz w:val="16"/>
                          <w:szCs w:val="16"/>
                        </w:rPr>
                        <w:t>Princes Street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2259330</wp:posOffset>
                </wp:positionV>
                <wp:extent cx="1007110" cy="295275"/>
                <wp:effectExtent l="0" t="133350" r="0" b="1238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31388">
                          <a:off x="0" y="0"/>
                          <a:ext cx="100711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E7" w:rsidRPr="00BD5EE7" w:rsidRDefault="00BD5E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D5EE7">
                              <w:rPr>
                                <w:sz w:val="16"/>
                                <w:szCs w:val="16"/>
                              </w:rPr>
                              <w:t>Cowley</w:t>
                            </w:r>
                            <w:proofErr w:type="spellEnd"/>
                            <w:r w:rsidRPr="00BD5EE7">
                              <w:rPr>
                                <w:sz w:val="16"/>
                                <w:szCs w:val="16"/>
                              </w:rPr>
                              <w:t xml:space="preserve">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5.3pt;margin-top:177.9pt;width:79.3pt;height:23.25pt;rotation:1454231fd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" filled="f" stroked="f">
                <v:textbox>
                  <w:txbxContent>
                    <w:p w:rsidR="00BD5EE7" w:rsidRPr="00BD5EE7" w:rsidRDefault="00BD5EE7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BD5EE7">
                        <w:rPr>
                          <w:sz w:val="16"/>
                          <w:szCs w:val="16"/>
                        </w:rPr>
                        <w:t>Cowley</w:t>
                      </w:r>
                      <w:proofErr w:type="spellEnd"/>
                      <w:r w:rsidRPr="00BD5EE7">
                        <w:rPr>
                          <w:sz w:val="16"/>
                          <w:szCs w:val="16"/>
                        </w:rPr>
                        <w:t xml:space="preserve"> Road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D5EE7" w:rsidRPr="00BD5EE7">
        <w:rPr>
          <w:rFonts w:ascii="Arial" w:hAnsi="Arial" w:cs="Arial"/>
          <w:sz w:val="24"/>
          <w:szCs w:val="24"/>
        </w:rPr>
        <w:drawing>
          <wp:inline distT="0" distB="0" distL="0" distR="0" wp14:anchorId="085ED9DB" wp14:editId="696E3F3A">
            <wp:extent cx="5731510" cy="39287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5EE7" w:rsidRPr="00BD5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E7"/>
    <w:rsid w:val="00423740"/>
    <w:rsid w:val="006F31F4"/>
    <w:rsid w:val="00BD5EE7"/>
    <w:rsid w:val="00D4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67E36D0-A597-4513-9BCF-1137DE86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1D7F177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DOBRASZCZYK Natalie</dc:creator>
  <cp:keywords/>
  <dc:description/>
  <cp:lastModifiedBy>DOBRASZCZYK Natalie</cp:lastModifiedBy>
  <cp:revision>2</cp:revision>
  <dcterms:created xsi:type="dcterms:W3CDTF">2020-11-26T21:08:00Z</dcterms:created>
  <dcterms:modified xsi:type="dcterms:W3CDTF">2020-11-26T21:08:00Z</dcterms:modified>
</cp:coreProperties>
</file>